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344D" w14:textId="77777777" w:rsidR="003F4250" w:rsidRDefault="003F4250" w:rsidP="00C11A2C">
      <w:pPr>
        <w:ind w:left="-426" w:right="-410"/>
        <w:jc w:val="center"/>
        <w:rPr>
          <w:rFonts w:cstheme="minorHAnsi"/>
          <w:b/>
          <w:bCs/>
          <w:sz w:val="24"/>
          <w:lang w:eastAsia="en-CA"/>
        </w:rPr>
      </w:pPr>
      <w:r>
        <w:rPr>
          <w:rFonts w:cstheme="minorHAnsi"/>
          <w:b/>
          <w:bCs/>
          <w:sz w:val="24"/>
          <w:lang w:eastAsia="en-CA"/>
        </w:rPr>
        <w:t>SIOUX LOOKOUT AREA ABORIGINAL MANAGEMENT BOARD</w:t>
      </w:r>
    </w:p>
    <w:p w14:paraId="580E2917" w14:textId="77777777" w:rsidR="003F4250" w:rsidRPr="003D2D4F" w:rsidRDefault="003F4250" w:rsidP="00C11A2C">
      <w:pPr>
        <w:pBdr>
          <w:bottom w:val="single" w:sz="12" w:space="1" w:color="auto"/>
        </w:pBdr>
        <w:ind w:left="-426" w:right="-410"/>
        <w:jc w:val="center"/>
        <w:rPr>
          <w:rFonts w:cstheme="minorHAnsi"/>
          <w:b/>
          <w:bCs/>
          <w:sz w:val="18"/>
          <w:szCs w:val="18"/>
          <w:lang w:eastAsia="en-CA"/>
        </w:rPr>
      </w:pPr>
      <w:r w:rsidRPr="003D2D4F">
        <w:rPr>
          <w:rFonts w:cstheme="minorHAnsi"/>
          <w:b/>
          <w:bCs/>
          <w:sz w:val="18"/>
          <w:szCs w:val="18"/>
          <w:lang w:eastAsia="en-CA"/>
        </w:rPr>
        <w:t>P.O. Box 56, 80 Front Street, Sioux Lookout, Ontario P8T 1A1, Tel 807-737-4047, Toll free 1-800-563-2183</w:t>
      </w:r>
    </w:p>
    <w:p w14:paraId="324B3D43" w14:textId="77777777" w:rsidR="003F4250" w:rsidRDefault="003F4250" w:rsidP="00C11A2C">
      <w:pPr>
        <w:ind w:left="-426" w:right="-410"/>
        <w:jc w:val="center"/>
        <w:rPr>
          <w:rFonts w:cstheme="minorHAnsi"/>
          <w:b/>
          <w:bCs/>
          <w:sz w:val="16"/>
          <w:szCs w:val="16"/>
          <w:lang w:eastAsia="en-CA"/>
        </w:rPr>
      </w:pPr>
    </w:p>
    <w:p w14:paraId="0B79F37B" w14:textId="77777777" w:rsidR="003F4250" w:rsidRDefault="003F4250" w:rsidP="00C11A2C">
      <w:pPr>
        <w:ind w:left="-426" w:right="-410"/>
        <w:jc w:val="center"/>
        <w:rPr>
          <w:rFonts w:ascii="Calibri" w:hAnsi="Calibri" w:cs="Calibri"/>
          <w:sz w:val="24"/>
          <w:lang w:eastAsia="en-CA"/>
        </w:rPr>
      </w:pPr>
      <w:r>
        <w:rPr>
          <w:rFonts w:ascii="Calibri" w:hAnsi="Calibri" w:cs="Calibri"/>
          <w:sz w:val="24"/>
          <w:lang w:eastAsia="en-CA"/>
        </w:rPr>
        <w:t>INDIGENOUS SKILLS AND EMPLOYMENT TRAINING PROGRAM</w:t>
      </w:r>
    </w:p>
    <w:p w14:paraId="3BE0A4D4" w14:textId="77777777" w:rsidR="007A7AC8" w:rsidRPr="00333062" w:rsidRDefault="007A7AC8" w:rsidP="00C11A2C">
      <w:pPr>
        <w:ind w:left="-426" w:right="-410"/>
        <w:rPr>
          <w:rFonts w:ascii="Calibri" w:hAnsi="Calibri" w:cs="Calibri"/>
          <w:b/>
          <w:bCs/>
          <w:sz w:val="16"/>
          <w:szCs w:val="16"/>
        </w:rPr>
      </w:pPr>
    </w:p>
    <w:p w14:paraId="513D9963" w14:textId="240D0079" w:rsidR="00DC66F7" w:rsidRDefault="007A7AC8" w:rsidP="00C11A2C">
      <w:pPr>
        <w:ind w:left="-426" w:right="-410"/>
        <w:jc w:val="center"/>
        <w:rPr>
          <w:rFonts w:ascii="Calibri" w:hAnsi="Calibri" w:cs="Calibri"/>
          <w:bCs/>
          <w:sz w:val="24"/>
        </w:rPr>
      </w:pPr>
      <w:r w:rsidRPr="00333062">
        <w:rPr>
          <w:rFonts w:ascii="Calibri" w:hAnsi="Calibri" w:cs="Calibri"/>
          <w:bCs/>
          <w:sz w:val="24"/>
        </w:rPr>
        <w:t>BI-WEEKLY TIMESHEE</w:t>
      </w:r>
      <w:r w:rsidR="00FC03AD" w:rsidRPr="00333062">
        <w:rPr>
          <w:rFonts w:ascii="Calibri" w:hAnsi="Calibri" w:cs="Calibri"/>
          <w:bCs/>
          <w:sz w:val="24"/>
        </w:rPr>
        <w:t>T</w:t>
      </w:r>
    </w:p>
    <w:p w14:paraId="21D7E159" w14:textId="77777777" w:rsidR="00B51FDB" w:rsidRPr="00B51FDB" w:rsidRDefault="00B51FDB" w:rsidP="00333062">
      <w:pPr>
        <w:jc w:val="center"/>
        <w:rPr>
          <w:rFonts w:ascii="Calibri" w:hAnsi="Calibri" w:cs="Calibri"/>
          <w:bCs/>
          <w:sz w:val="22"/>
          <w:szCs w:val="22"/>
        </w:rPr>
      </w:pPr>
    </w:p>
    <w:tbl>
      <w:tblPr>
        <w:tblStyle w:val="TableGrid"/>
        <w:tblW w:w="5332" w:type="pct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0"/>
        <w:gridCol w:w="3969"/>
        <w:gridCol w:w="1559"/>
        <w:gridCol w:w="3461"/>
      </w:tblGrid>
      <w:tr w:rsidR="008E26A3" w:rsidRPr="00B51FDB" w14:paraId="2A7540FC" w14:textId="77777777" w:rsidTr="001B69AF">
        <w:trPr>
          <w:cantSplit/>
          <w:trHeight w:val="644"/>
        </w:trPr>
        <w:tc>
          <w:tcPr>
            <w:tcW w:w="1760" w:type="dxa"/>
            <w:vAlign w:val="bottom"/>
          </w:tcPr>
          <w:p w14:paraId="4332481A" w14:textId="1A4491B1" w:rsidR="008E26A3" w:rsidRPr="00B51FDB" w:rsidRDefault="008E26A3" w:rsidP="000636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51FDB">
              <w:rPr>
                <w:rFonts w:ascii="Calibri" w:hAnsi="Calibri" w:cs="Calibri"/>
                <w:bCs/>
                <w:sz w:val="22"/>
                <w:szCs w:val="22"/>
              </w:rPr>
              <w:t>Employee</w:t>
            </w:r>
            <w:r w:rsidR="00B51FDB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7B04DED0" w14:textId="77B7AA39" w:rsidR="008E26A3" w:rsidRPr="00B51FDB" w:rsidRDefault="008E26A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14:paraId="04E4DBCF" w14:textId="2994E41E" w:rsidR="008E26A3" w:rsidRPr="00B51FDB" w:rsidRDefault="008952CA" w:rsidP="0033306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51FDB">
              <w:rPr>
                <w:rFonts w:ascii="Calibri" w:hAnsi="Calibri" w:cs="Calibri"/>
                <w:bCs/>
                <w:sz w:val="22"/>
                <w:szCs w:val="22"/>
              </w:rPr>
              <w:t>F</w:t>
            </w:r>
            <w:r w:rsidR="00303A4D">
              <w:rPr>
                <w:rFonts w:ascii="Calibri" w:hAnsi="Calibri" w:cs="Calibri"/>
                <w:bCs/>
                <w:sz w:val="22"/>
                <w:szCs w:val="22"/>
              </w:rPr>
              <w:t>ile</w:t>
            </w:r>
            <w:r w:rsidRPr="00B51FDB">
              <w:rPr>
                <w:rFonts w:ascii="Calibri" w:hAnsi="Calibri" w:cs="Calibri"/>
                <w:bCs/>
                <w:sz w:val="22"/>
                <w:szCs w:val="22"/>
              </w:rPr>
              <w:t xml:space="preserve"> #:</w:t>
            </w:r>
          </w:p>
        </w:tc>
        <w:tc>
          <w:tcPr>
            <w:tcW w:w="3461" w:type="dxa"/>
            <w:tcBorders>
              <w:bottom w:val="single" w:sz="4" w:space="0" w:color="auto"/>
            </w:tcBorders>
            <w:vAlign w:val="bottom"/>
          </w:tcPr>
          <w:p w14:paraId="5AD14C9E" w14:textId="61B92585" w:rsidR="008E26A3" w:rsidRPr="00B51FDB" w:rsidRDefault="008E26A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952CA" w:rsidRPr="00B51FDB" w14:paraId="4546F61E" w14:textId="77777777" w:rsidTr="001B69AF">
        <w:trPr>
          <w:cantSplit/>
          <w:trHeight w:val="627"/>
        </w:trPr>
        <w:tc>
          <w:tcPr>
            <w:tcW w:w="1760" w:type="dxa"/>
            <w:vAlign w:val="bottom"/>
          </w:tcPr>
          <w:p w14:paraId="6F4AD97D" w14:textId="2E8A9C61" w:rsidR="008952CA" w:rsidRPr="00B51FDB" w:rsidRDefault="00262CB7" w:rsidP="000636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Employer: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86775D" w14:textId="0EA5656F" w:rsidR="008952CA" w:rsidRPr="00B51FDB" w:rsidRDefault="008952CA" w:rsidP="008952C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14:paraId="329DF471" w14:textId="77777777" w:rsidR="008952CA" w:rsidRPr="00B51FDB" w:rsidRDefault="0008603E" w:rsidP="0033306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51FDB">
              <w:rPr>
                <w:rFonts w:ascii="Calibri" w:hAnsi="Calibri" w:cs="Calibri"/>
                <w:bCs/>
                <w:sz w:val="22"/>
                <w:szCs w:val="22"/>
              </w:rPr>
              <w:t>Project Name: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B75BBB" w14:textId="76AADBF7" w:rsidR="008952CA" w:rsidRPr="00B51FDB" w:rsidRDefault="008952CA" w:rsidP="008952C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94A72" w:rsidRPr="00B51FDB" w14:paraId="65BADE82" w14:textId="77777777" w:rsidTr="001B69AF">
        <w:trPr>
          <w:cantSplit/>
          <w:trHeight w:val="605"/>
        </w:trPr>
        <w:tc>
          <w:tcPr>
            <w:tcW w:w="1760" w:type="dxa"/>
            <w:vAlign w:val="bottom"/>
          </w:tcPr>
          <w:p w14:paraId="4E5CA701" w14:textId="77777777" w:rsidR="00494A72" w:rsidRPr="00B51FDB" w:rsidRDefault="00494A72" w:rsidP="000636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51FDB">
              <w:rPr>
                <w:rFonts w:ascii="Calibri" w:hAnsi="Calibri" w:cs="Calibri"/>
                <w:bCs/>
                <w:sz w:val="22"/>
                <w:szCs w:val="22"/>
              </w:rPr>
              <w:t>Address:</w:t>
            </w:r>
          </w:p>
        </w:tc>
        <w:tc>
          <w:tcPr>
            <w:tcW w:w="8989" w:type="dxa"/>
            <w:gridSpan w:val="3"/>
            <w:tcBorders>
              <w:bottom w:val="single" w:sz="4" w:space="0" w:color="auto"/>
            </w:tcBorders>
            <w:vAlign w:val="bottom"/>
          </w:tcPr>
          <w:p w14:paraId="11EDAAB7" w14:textId="7A311781" w:rsidR="00494A72" w:rsidRPr="00B51FDB" w:rsidRDefault="00494A72" w:rsidP="008952C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CF70BA0" w14:textId="77777777" w:rsidR="00506E0B" w:rsidRPr="00333062" w:rsidRDefault="00506E0B">
      <w:pPr>
        <w:rPr>
          <w:rFonts w:ascii="Calibri" w:hAnsi="Calibri" w:cs="Calibri"/>
          <w:bCs/>
          <w:sz w:val="24"/>
        </w:rPr>
      </w:pPr>
    </w:p>
    <w:tbl>
      <w:tblPr>
        <w:tblStyle w:val="TableGrid"/>
        <w:tblpPr w:leftFromText="180" w:rightFromText="180" w:vertAnchor="text" w:horzAnchor="margin" w:tblpXSpec="center" w:tblpY="84"/>
        <w:tblW w:w="10773" w:type="dxa"/>
        <w:tblLook w:val="04A0" w:firstRow="1" w:lastRow="0" w:firstColumn="1" w:lastColumn="0" w:noHBand="0" w:noVBand="1"/>
      </w:tblPr>
      <w:tblGrid>
        <w:gridCol w:w="1843"/>
        <w:gridCol w:w="3686"/>
        <w:gridCol w:w="1701"/>
        <w:gridCol w:w="3543"/>
      </w:tblGrid>
      <w:tr w:rsidR="005A0DDB" w:rsidRPr="00B51FDB" w14:paraId="5F09A7BE" w14:textId="77777777" w:rsidTr="005A0DDB">
        <w:trPr>
          <w:trHeight w:val="43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5D044" w14:textId="6E559A35" w:rsidR="005A0DDB" w:rsidRPr="00B51FDB" w:rsidRDefault="005A0DDB" w:rsidP="003418C8">
            <w:pPr>
              <w:pStyle w:val="Heading1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51FDB">
              <w:rPr>
                <w:rFonts w:ascii="Calibri" w:hAnsi="Calibri" w:cs="Calibri"/>
                <w:b w:val="0"/>
                <w:sz w:val="22"/>
                <w:szCs w:val="22"/>
              </w:rPr>
              <w:t xml:space="preserve">Pay 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P</w:t>
            </w:r>
            <w:r w:rsidRPr="00B51FDB">
              <w:rPr>
                <w:rFonts w:ascii="Calibri" w:hAnsi="Calibri" w:cs="Calibri"/>
                <w:b w:val="0"/>
                <w:sz w:val="22"/>
                <w:szCs w:val="22"/>
              </w:rPr>
              <w:t xml:space="preserve">eriod 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S</w:t>
            </w:r>
            <w:r w:rsidRPr="00B51FDB">
              <w:rPr>
                <w:rFonts w:ascii="Calibri" w:hAnsi="Calibri" w:cs="Calibri"/>
                <w:b w:val="0"/>
                <w:sz w:val="22"/>
                <w:szCs w:val="22"/>
              </w:rPr>
              <w:t>tart: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BD9BD7" w14:textId="290394E6" w:rsidR="005A0DDB" w:rsidRPr="00B51FDB" w:rsidRDefault="005A0DDB" w:rsidP="00CD4260">
            <w:pPr>
              <w:spacing w:before="2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D86320" w14:textId="0AAAE071" w:rsidR="005A0DDB" w:rsidRPr="00B51FDB" w:rsidRDefault="005A0DDB" w:rsidP="005A0DDB">
            <w:pPr>
              <w:spacing w:before="24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Pay Period End: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3A40E" w14:textId="43D3C546" w:rsidR="005A0DDB" w:rsidRPr="00B51FDB" w:rsidRDefault="005A0DDB" w:rsidP="00CD4260">
            <w:pPr>
              <w:spacing w:before="2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73019D15" w14:textId="77777777" w:rsidR="00CB39C4" w:rsidRPr="001B69AF" w:rsidRDefault="00CB39C4">
      <w:pPr>
        <w:rPr>
          <w:rFonts w:ascii="Calibri" w:hAnsi="Calibri" w:cs="Calibri"/>
          <w:bCs/>
          <w:sz w:val="16"/>
          <w:szCs w:val="16"/>
        </w:rPr>
      </w:pPr>
    </w:p>
    <w:tbl>
      <w:tblPr>
        <w:tblpPr w:leftFromText="180" w:rightFromText="180" w:vertAnchor="text" w:horzAnchor="margin" w:tblpXSpec="center" w:tblpY="176"/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212"/>
        <w:gridCol w:w="1213"/>
        <w:gridCol w:w="1213"/>
        <w:gridCol w:w="1212"/>
        <w:gridCol w:w="1213"/>
        <w:gridCol w:w="1213"/>
        <w:gridCol w:w="1212"/>
        <w:gridCol w:w="1146"/>
        <w:gridCol w:w="1280"/>
      </w:tblGrid>
      <w:tr w:rsidR="0014225C" w:rsidRPr="00B51FDB" w14:paraId="15625D9C" w14:textId="77777777" w:rsidTr="00544872">
        <w:trPr>
          <w:cantSplit/>
          <w:trHeight w:val="423"/>
        </w:trPr>
        <w:tc>
          <w:tcPr>
            <w:tcW w:w="1212" w:type="dxa"/>
            <w:shd w:val="clear" w:color="auto" w:fill="F2F2F2" w:themeFill="background1" w:themeFillShade="F2"/>
          </w:tcPr>
          <w:p w14:paraId="1FF41AAE" w14:textId="66E74700" w:rsidR="003418C8" w:rsidRPr="00B51FDB" w:rsidRDefault="00262CB7" w:rsidP="00262CB7">
            <w:pPr>
              <w:pStyle w:val="Heading1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Week 1</w:t>
            </w:r>
          </w:p>
        </w:tc>
        <w:tc>
          <w:tcPr>
            <w:tcW w:w="1213" w:type="dxa"/>
            <w:shd w:val="clear" w:color="auto" w:fill="F2F2F2" w:themeFill="background1" w:themeFillShade="F2"/>
            <w:vAlign w:val="center"/>
          </w:tcPr>
          <w:p w14:paraId="72B035FD" w14:textId="77777777" w:rsidR="003418C8" w:rsidRPr="00B51FDB" w:rsidRDefault="003418C8" w:rsidP="003708C2">
            <w:pPr>
              <w:pStyle w:val="Heading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51FDB">
              <w:rPr>
                <w:rFonts w:ascii="Calibri" w:hAnsi="Calibri" w:cs="Calibri"/>
                <w:b w:val="0"/>
                <w:sz w:val="22"/>
                <w:szCs w:val="22"/>
              </w:rPr>
              <w:t>Sun.</w:t>
            </w:r>
          </w:p>
        </w:tc>
        <w:tc>
          <w:tcPr>
            <w:tcW w:w="1213" w:type="dxa"/>
            <w:shd w:val="clear" w:color="auto" w:fill="F2F2F2" w:themeFill="background1" w:themeFillShade="F2"/>
            <w:vAlign w:val="center"/>
          </w:tcPr>
          <w:p w14:paraId="6D140E43" w14:textId="77777777" w:rsidR="003418C8" w:rsidRPr="00B51FDB" w:rsidRDefault="003418C8" w:rsidP="003418C8">
            <w:pPr>
              <w:pStyle w:val="Heading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51FDB">
              <w:rPr>
                <w:rFonts w:ascii="Calibri" w:hAnsi="Calibri" w:cs="Calibri"/>
                <w:b w:val="0"/>
                <w:sz w:val="22"/>
                <w:szCs w:val="22"/>
              </w:rPr>
              <w:t>Mon.</w:t>
            </w:r>
          </w:p>
        </w:tc>
        <w:tc>
          <w:tcPr>
            <w:tcW w:w="1212" w:type="dxa"/>
            <w:shd w:val="clear" w:color="auto" w:fill="F2F2F2" w:themeFill="background1" w:themeFillShade="F2"/>
            <w:vAlign w:val="center"/>
          </w:tcPr>
          <w:p w14:paraId="35741B26" w14:textId="77777777" w:rsidR="003418C8" w:rsidRPr="00B51FDB" w:rsidRDefault="003418C8" w:rsidP="003418C8">
            <w:pPr>
              <w:pStyle w:val="Heading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51FDB">
              <w:rPr>
                <w:rFonts w:ascii="Calibri" w:hAnsi="Calibri" w:cs="Calibri"/>
                <w:b w:val="0"/>
                <w:sz w:val="22"/>
                <w:szCs w:val="22"/>
              </w:rPr>
              <w:t>Tues.</w:t>
            </w:r>
          </w:p>
        </w:tc>
        <w:tc>
          <w:tcPr>
            <w:tcW w:w="1213" w:type="dxa"/>
            <w:shd w:val="clear" w:color="auto" w:fill="F2F2F2" w:themeFill="background1" w:themeFillShade="F2"/>
            <w:vAlign w:val="center"/>
          </w:tcPr>
          <w:p w14:paraId="42424F8E" w14:textId="77777777" w:rsidR="003418C8" w:rsidRPr="00B51FDB" w:rsidRDefault="003418C8" w:rsidP="003418C8">
            <w:pPr>
              <w:pStyle w:val="Heading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51FDB">
              <w:rPr>
                <w:rFonts w:ascii="Calibri" w:hAnsi="Calibri" w:cs="Calibri"/>
                <w:b w:val="0"/>
                <w:sz w:val="22"/>
                <w:szCs w:val="22"/>
              </w:rPr>
              <w:t>Wed.</w:t>
            </w:r>
          </w:p>
        </w:tc>
        <w:tc>
          <w:tcPr>
            <w:tcW w:w="1213" w:type="dxa"/>
            <w:shd w:val="clear" w:color="auto" w:fill="F2F2F2" w:themeFill="background1" w:themeFillShade="F2"/>
            <w:vAlign w:val="center"/>
          </w:tcPr>
          <w:p w14:paraId="04F2D0C2" w14:textId="77777777" w:rsidR="003418C8" w:rsidRPr="00B51FDB" w:rsidRDefault="003418C8" w:rsidP="003418C8">
            <w:pPr>
              <w:pStyle w:val="Heading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51FDB">
              <w:rPr>
                <w:rFonts w:ascii="Calibri" w:hAnsi="Calibri" w:cs="Calibri"/>
                <w:b w:val="0"/>
                <w:sz w:val="22"/>
                <w:szCs w:val="22"/>
              </w:rPr>
              <w:t>Thurs.</w:t>
            </w:r>
          </w:p>
        </w:tc>
        <w:tc>
          <w:tcPr>
            <w:tcW w:w="1212" w:type="dxa"/>
            <w:shd w:val="clear" w:color="auto" w:fill="F2F2F2" w:themeFill="background1" w:themeFillShade="F2"/>
            <w:vAlign w:val="center"/>
          </w:tcPr>
          <w:p w14:paraId="723F519B" w14:textId="77777777" w:rsidR="003418C8" w:rsidRPr="00B51FDB" w:rsidRDefault="003418C8" w:rsidP="003418C8">
            <w:pPr>
              <w:pStyle w:val="Heading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51FDB">
              <w:rPr>
                <w:rFonts w:ascii="Calibri" w:hAnsi="Calibri" w:cs="Calibri"/>
                <w:b w:val="0"/>
                <w:sz w:val="22"/>
                <w:szCs w:val="22"/>
              </w:rPr>
              <w:t>Fri.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022A8AD1" w14:textId="77777777" w:rsidR="003418C8" w:rsidRPr="00B51FDB" w:rsidRDefault="003418C8" w:rsidP="003708C2">
            <w:pPr>
              <w:pStyle w:val="Heading1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51FDB">
              <w:rPr>
                <w:rFonts w:ascii="Calibri" w:hAnsi="Calibri" w:cs="Calibri"/>
                <w:b w:val="0"/>
                <w:sz w:val="22"/>
                <w:szCs w:val="22"/>
              </w:rPr>
              <w:t>Sat.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14:paraId="351C2FCB" w14:textId="68B3A185" w:rsidR="003418C8" w:rsidRPr="00B51FDB" w:rsidRDefault="003418C8" w:rsidP="00B77545">
            <w:pPr>
              <w:pStyle w:val="Heading1"/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51FDB">
              <w:rPr>
                <w:rFonts w:ascii="Calibri" w:hAnsi="Calibri" w:cs="Calibri"/>
                <w:b w:val="0"/>
                <w:sz w:val="22"/>
                <w:szCs w:val="22"/>
              </w:rPr>
              <w:t>Total</w:t>
            </w:r>
          </w:p>
        </w:tc>
      </w:tr>
      <w:tr w:rsidR="003418C8" w:rsidRPr="00B51FDB" w14:paraId="1BA72D15" w14:textId="77777777" w:rsidTr="001B69AF">
        <w:trPr>
          <w:cantSplit/>
          <w:trHeight w:val="423"/>
        </w:trPr>
        <w:tc>
          <w:tcPr>
            <w:tcW w:w="1212" w:type="dxa"/>
            <w:vAlign w:val="center"/>
          </w:tcPr>
          <w:p w14:paraId="79ADF280" w14:textId="77777777" w:rsidR="003418C8" w:rsidRPr="00B51FDB" w:rsidRDefault="003418C8" w:rsidP="0006366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51FDB">
              <w:rPr>
                <w:rFonts w:ascii="Calibri" w:hAnsi="Calibri" w:cs="Calibri"/>
                <w:bCs/>
                <w:sz w:val="22"/>
                <w:szCs w:val="22"/>
              </w:rPr>
              <w:t>Date</w:t>
            </w:r>
          </w:p>
        </w:tc>
        <w:tc>
          <w:tcPr>
            <w:tcW w:w="1213" w:type="dxa"/>
          </w:tcPr>
          <w:p w14:paraId="213D079F" w14:textId="241BB3B2" w:rsidR="003418C8" w:rsidRPr="00B87798" w:rsidRDefault="003418C8" w:rsidP="00CD4260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13" w:type="dxa"/>
          </w:tcPr>
          <w:p w14:paraId="3D5A20A0" w14:textId="573EDE5C" w:rsidR="003418C8" w:rsidRPr="00B87798" w:rsidRDefault="003418C8" w:rsidP="00CD4260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12" w:type="dxa"/>
          </w:tcPr>
          <w:p w14:paraId="45A26700" w14:textId="5FC3025F" w:rsidR="003418C8" w:rsidRPr="00B87798" w:rsidRDefault="003418C8" w:rsidP="00CD4260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13" w:type="dxa"/>
          </w:tcPr>
          <w:p w14:paraId="025652C8" w14:textId="6358C679" w:rsidR="003418C8" w:rsidRPr="00B87798" w:rsidRDefault="003418C8" w:rsidP="00CD4260">
            <w:pPr>
              <w:pStyle w:val="Amoun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13" w:type="dxa"/>
          </w:tcPr>
          <w:p w14:paraId="44B265B9" w14:textId="7C97B71D" w:rsidR="003418C8" w:rsidRPr="00B87798" w:rsidRDefault="003418C8" w:rsidP="00CD4260">
            <w:pPr>
              <w:pStyle w:val="Amoun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12" w:type="dxa"/>
          </w:tcPr>
          <w:p w14:paraId="0AF5445A" w14:textId="642F1078" w:rsidR="003418C8" w:rsidRPr="00B87798" w:rsidRDefault="003418C8" w:rsidP="00CD4260">
            <w:pPr>
              <w:pStyle w:val="Amoun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46" w:type="dxa"/>
          </w:tcPr>
          <w:p w14:paraId="7E4BE883" w14:textId="4E65A806" w:rsidR="003418C8" w:rsidRPr="00B87798" w:rsidRDefault="003418C8" w:rsidP="00CD4260">
            <w:pPr>
              <w:pStyle w:val="Amoun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4123F628" w14:textId="118FEDCF" w:rsidR="003418C8" w:rsidRPr="00B87798" w:rsidRDefault="003418C8" w:rsidP="00CD4260">
            <w:pPr>
              <w:pStyle w:val="Amoun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418C8" w:rsidRPr="00B51FDB" w14:paraId="55BD032A" w14:textId="77777777" w:rsidTr="001B69AF">
        <w:trPr>
          <w:cantSplit/>
          <w:trHeight w:val="423"/>
        </w:trPr>
        <w:tc>
          <w:tcPr>
            <w:tcW w:w="1212" w:type="dxa"/>
            <w:vAlign w:val="center"/>
          </w:tcPr>
          <w:p w14:paraId="77793C38" w14:textId="77777777" w:rsidR="003418C8" w:rsidRPr="00B51FDB" w:rsidRDefault="003418C8" w:rsidP="0006366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51FDB">
              <w:rPr>
                <w:rFonts w:ascii="Calibri" w:hAnsi="Calibri" w:cs="Calibri"/>
                <w:bCs/>
                <w:sz w:val="22"/>
                <w:szCs w:val="22"/>
              </w:rPr>
              <w:t>Hours</w:t>
            </w:r>
          </w:p>
        </w:tc>
        <w:tc>
          <w:tcPr>
            <w:tcW w:w="1213" w:type="dxa"/>
          </w:tcPr>
          <w:p w14:paraId="01081607" w14:textId="60AD6594" w:rsidR="003418C8" w:rsidRPr="00B87798" w:rsidRDefault="003418C8" w:rsidP="00CD4260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13" w:type="dxa"/>
          </w:tcPr>
          <w:p w14:paraId="2E41AA64" w14:textId="1D66AFC7" w:rsidR="003418C8" w:rsidRPr="00B87798" w:rsidRDefault="003418C8" w:rsidP="00CD4260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12" w:type="dxa"/>
          </w:tcPr>
          <w:p w14:paraId="28327960" w14:textId="202DF041" w:rsidR="003418C8" w:rsidRPr="00B87798" w:rsidRDefault="003418C8" w:rsidP="00CD4260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13" w:type="dxa"/>
          </w:tcPr>
          <w:p w14:paraId="33671BF3" w14:textId="781A3346" w:rsidR="003418C8" w:rsidRPr="00B87798" w:rsidRDefault="003418C8" w:rsidP="00CD4260">
            <w:pPr>
              <w:pStyle w:val="Amoun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13" w:type="dxa"/>
          </w:tcPr>
          <w:p w14:paraId="15A800B9" w14:textId="788DEF17" w:rsidR="003418C8" w:rsidRPr="00B87798" w:rsidRDefault="003418C8" w:rsidP="00CD4260">
            <w:pPr>
              <w:pStyle w:val="Amoun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12" w:type="dxa"/>
          </w:tcPr>
          <w:p w14:paraId="69308751" w14:textId="21E5662F" w:rsidR="003418C8" w:rsidRPr="00B87798" w:rsidRDefault="003418C8" w:rsidP="00CD4260">
            <w:pPr>
              <w:pStyle w:val="Amoun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46" w:type="dxa"/>
          </w:tcPr>
          <w:p w14:paraId="05C42946" w14:textId="426C777B" w:rsidR="003418C8" w:rsidRPr="00B87798" w:rsidRDefault="003418C8" w:rsidP="00CD4260">
            <w:pPr>
              <w:pStyle w:val="Amoun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5170215E" w14:textId="41691581" w:rsidR="003418C8" w:rsidRPr="00B87798" w:rsidRDefault="003418C8" w:rsidP="00CD4260">
            <w:pPr>
              <w:pStyle w:val="Amoun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25175" w:rsidRPr="00B51FDB" w14:paraId="31BCB4FA" w14:textId="77777777" w:rsidTr="00544872">
        <w:trPr>
          <w:cantSplit/>
          <w:trHeight w:val="423"/>
        </w:trPr>
        <w:tc>
          <w:tcPr>
            <w:tcW w:w="1212" w:type="dxa"/>
            <w:shd w:val="clear" w:color="auto" w:fill="F2F2F2" w:themeFill="background1" w:themeFillShade="F2"/>
          </w:tcPr>
          <w:p w14:paraId="36599BB4" w14:textId="7828B433" w:rsidR="00125175" w:rsidRPr="00B51FDB" w:rsidRDefault="00262CB7" w:rsidP="00262CB7">
            <w:pPr>
              <w:spacing w:before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Week 2</w:t>
            </w:r>
          </w:p>
        </w:tc>
        <w:tc>
          <w:tcPr>
            <w:tcW w:w="1213" w:type="dxa"/>
            <w:shd w:val="clear" w:color="auto" w:fill="F2F2F2" w:themeFill="background1" w:themeFillShade="F2"/>
            <w:vAlign w:val="center"/>
          </w:tcPr>
          <w:p w14:paraId="26B727A0" w14:textId="01748A33" w:rsidR="00125175" w:rsidRPr="00B51FDB" w:rsidRDefault="00125175" w:rsidP="00CD4260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51FDB">
              <w:rPr>
                <w:rFonts w:ascii="Calibri" w:hAnsi="Calibri" w:cs="Calibri"/>
                <w:sz w:val="22"/>
                <w:szCs w:val="22"/>
              </w:rPr>
              <w:t>Sun.</w:t>
            </w:r>
          </w:p>
        </w:tc>
        <w:tc>
          <w:tcPr>
            <w:tcW w:w="1213" w:type="dxa"/>
            <w:shd w:val="clear" w:color="auto" w:fill="F2F2F2" w:themeFill="background1" w:themeFillShade="F2"/>
            <w:vAlign w:val="center"/>
          </w:tcPr>
          <w:p w14:paraId="5B77F9CB" w14:textId="6EE66B51" w:rsidR="00125175" w:rsidRPr="00B51FDB" w:rsidRDefault="00125175" w:rsidP="00CD4260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51FDB">
              <w:rPr>
                <w:rFonts w:ascii="Calibri" w:hAnsi="Calibri" w:cs="Calibri"/>
                <w:sz w:val="22"/>
                <w:szCs w:val="22"/>
              </w:rPr>
              <w:t>Mon.</w:t>
            </w:r>
          </w:p>
        </w:tc>
        <w:tc>
          <w:tcPr>
            <w:tcW w:w="1212" w:type="dxa"/>
            <w:shd w:val="clear" w:color="auto" w:fill="F2F2F2" w:themeFill="background1" w:themeFillShade="F2"/>
            <w:vAlign w:val="center"/>
          </w:tcPr>
          <w:p w14:paraId="24B6C454" w14:textId="18AFE363" w:rsidR="00125175" w:rsidRPr="00B51FDB" w:rsidRDefault="00125175" w:rsidP="00CD4260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51FDB">
              <w:rPr>
                <w:rFonts w:ascii="Calibri" w:hAnsi="Calibri" w:cs="Calibri"/>
                <w:sz w:val="22"/>
                <w:szCs w:val="22"/>
              </w:rPr>
              <w:t>Tues.</w:t>
            </w:r>
          </w:p>
        </w:tc>
        <w:tc>
          <w:tcPr>
            <w:tcW w:w="1213" w:type="dxa"/>
            <w:shd w:val="clear" w:color="auto" w:fill="F2F2F2" w:themeFill="background1" w:themeFillShade="F2"/>
            <w:vAlign w:val="center"/>
          </w:tcPr>
          <w:p w14:paraId="12968D5B" w14:textId="2EB30DA1" w:rsidR="00125175" w:rsidRPr="00B51FDB" w:rsidRDefault="00125175" w:rsidP="00CD4260">
            <w:pPr>
              <w:pStyle w:val="Amoun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51FDB">
              <w:rPr>
                <w:rFonts w:ascii="Calibri" w:hAnsi="Calibri" w:cs="Calibri"/>
                <w:sz w:val="22"/>
                <w:szCs w:val="22"/>
              </w:rPr>
              <w:t>Wed.</w:t>
            </w:r>
          </w:p>
        </w:tc>
        <w:tc>
          <w:tcPr>
            <w:tcW w:w="1213" w:type="dxa"/>
            <w:shd w:val="clear" w:color="auto" w:fill="F2F2F2" w:themeFill="background1" w:themeFillShade="F2"/>
            <w:vAlign w:val="center"/>
          </w:tcPr>
          <w:p w14:paraId="34B9906F" w14:textId="261EA9F7" w:rsidR="00125175" w:rsidRPr="00B51FDB" w:rsidRDefault="00125175" w:rsidP="00CD4260">
            <w:pPr>
              <w:pStyle w:val="Amoun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51FDB">
              <w:rPr>
                <w:rFonts w:ascii="Calibri" w:hAnsi="Calibri" w:cs="Calibri"/>
                <w:sz w:val="22"/>
                <w:szCs w:val="22"/>
              </w:rPr>
              <w:t>Thurs.</w:t>
            </w:r>
          </w:p>
        </w:tc>
        <w:tc>
          <w:tcPr>
            <w:tcW w:w="1212" w:type="dxa"/>
            <w:shd w:val="clear" w:color="auto" w:fill="F2F2F2" w:themeFill="background1" w:themeFillShade="F2"/>
            <w:vAlign w:val="center"/>
          </w:tcPr>
          <w:p w14:paraId="4DE6CAE4" w14:textId="016B1F5B" w:rsidR="00125175" w:rsidRPr="00B51FDB" w:rsidRDefault="00125175" w:rsidP="00CD4260">
            <w:pPr>
              <w:pStyle w:val="Amoun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51FDB">
              <w:rPr>
                <w:rFonts w:ascii="Calibri" w:hAnsi="Calibri" w:cs="Calibri"/>
                <w:sz w:val="22"/>
                <w:szCs w:val="22"/>
              </w:rPr>
              <w:t>Fri.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2A025B21" w14:textId="059EA97F" w:rsidR="00125175" w:rsidRPr="00B51FDB" w:rsidRDefault="00125175" w:rsidP="00CD4260">
            <w:pPr>
              <w:pStyle w:val="Amoun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51FDB">
              <w:rPr>
                <w:rFonts w:ascii="Calibri" w:hAnsi="Calibri" w:cs="Calibri"/>
                <w:sz w:val="22"/>
                <w:szCs w:val="22"/>
              </w:rPr>
              <w:t>Sat.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14:paraId="376ED3B6" w14:textId="2F1CF312" w:rsidR="00125175" w:rsidRPr="00B51FDB" w:rsidRDefault="00125175" w:rsidP="00CD4260">
            <w:pPr>
              <w:pStyle w:val="Amount"/>
              <w:spacing w:before="12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51FDB">
              <w:rPr>
                <w:rFonts w:ascii="Calibri" w:hAnsi="Calibri" w:cs="Calibri"/>
                <w:sz w:val="22"/>
                <w:szCs w:val="22"/>
              </w:rPr>
              <w:t>Total</w:t>
            </w:r>
          </w:p>
        </w:tc>
      </w:tr>
      <w:tr w:rsidR="003708C2" w:rsidRPr="00B51FDB" w14:paraId="7F224BAC" w14:textId="77777777" w:rsidTr="001B69AF">
        <w:trPr>
          <w:cantSplit/>
          <w:trHeight w:val="423"/>
        </w:trPr>
        <w:tc>
          <w:tcPr>
            <w:tcW w:w="1212" w:type="dxa"/>
            <w:vAlign w:val="center"/>
          </w:tcPr>
          <w:p w14:paraId="4F2F514D" w14:textId="77777777" w:rsidR="003708C2" w:rsidRPr="00B51FDB" w:rsidRDefault="003708C2" w:rsidP="0006366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51FDB">
              <w:rPr>
                <w:rFonts w:ascii="Calibri" w:hAnsi="Calibri" w:cs="Calibri"/>
                <w:bCs/>
                <w:sz w:val="22"/>
                <w:szCs w:val="22"/>
              </w:rPr>
              <w:t>Date</w:t>
            </w:r>
          </w:p>
        </w:tc>
        <w:tc>
          <w:tcPr>
            <w:tcW w:w="1213" w:type="dxa"/>
          </w:tcPr>
          <w:p w14:paraId="654ED827" w14:textId="514A571F" w:rsidR="003708C2" w:rsidRPr="00B51FDB" w:rsidRDefault="003708C2" w:rsidP="00CD4260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13" w:type="dxa"/>
          </w:tcPr>
          <w:p w14:paraId="1CC74090" w14:textId="0FD84C1D" w:rsidR="003708C2" w:rsidRPr="00B51FDB" w:rsidRDefault="003708C2" w:rsidP="00CD4260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12" w:type="dxa"/>
          </w:tcPr>
          <w:p w14:paraId="23049979" w14:textId="2E9471A3" w:rsidR="003708C2" w:rsidRPr="00B51FDB" w:rsidRDefault="003708C2" w:rsidP="00CD4260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13" w:type="dxa"/>
          </w:tcPr>
          <w:p w14:paraId="0280838A" w14:textId="36993509" w:rsidR="003708C2" w:rsidRPr="00B51FDB" w:rsidRDefault="003708C2" w:rsidP="00CD4260">
            <w:pPr>
              <w:pStyle w:val="Amoun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13" w:type="dxa"/>
          </w:tcPr>
          <w:p w14:paraId="1742EAAD" w14:textId="5572F7CC" w:rsidR="003708C2" w:rsidRPr="00B51FDB" w:rsidRDefault="003708C2" w:rsidP="00CD4260">
            <w:pPr>
              <w:pStyle w:val="Amoun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12" w:type="dxa"/>
          </w:tcPr>
          <w:p w14:paraId="7D31A266" w14:textId="776AC0CA" w:rsidR="003708C2" w:rsidRPr="00B51FDB" w:rsidRDefault="003708C2" w:rsidP="00CD4260">
            <w:pPr>
              <w:pStyle w:val="Amoun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46" w:type="dxa"/>
          </w:tcPr>
          <w:p w14:paraId="743012B2" w14:textId="77436581" w:rsidR="003708C2" w:rsidRPr="00B51FDB" w:rsidRDefault="003708C2" w:rsidP="00CD4260">
            <w:pPr>
              <w:pStyle w:val="Amoun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734A2960" w14:textId="51A5EE76" w:rsidR="003708C2" w:rsidRPr="00B51FDB" w:rsidRDefault="003708C2" w:rsidP="00CD4260">
            <w:pPr>
              <w:pStyle w:val="Amoun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418C8" w:rsidRPr="00B51FDB" w14:paraId="023D7C85" w14:textId="77777777" w:rsidTr="001B69AF">
        <w:trPr>
          <w:cantSplit/>
          <w:trHeight w:val="423"/>
        </w:trPr>
        <w:tc>
          <w:tcPr>
            <w:tcW w:w="1212" w:type="dxa"/>
            <w:vAlign w:val="center"/>
          </w:tcPr>
          <w:p w14:paraId="61BDF2CE" w14:textId="77777777" w:rsidR="003418C8" w:rsidRPr="00B51FDB" w:rsidRDefault="003418C8" w:rsidP="0006366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51FDB">
              <w:rPr>
                <w:rFonts w:ascii="Calibri" w:hAnsi="Calibri" w:cs="Calibri"/>
                <w:bCs/>
                <w:sz w:val="22"/>
                <w:szCs w:val="22"/>
              </w:rPr>
              <w:t>Hours</w:t>
            </w:r>
          </w:p>
        </w:tc>
        <w:tc>
          <w:tcPr>
            <w:tcW w:w="1213" w:type="dxa"/>
          </w:tcPr>
          <w:p w14:paraId="4F18A346" w14:textId="3850AF04" w:rsidR="003418C8" w:rsidRPr="00B51FDB" w:rsidRDefault="003418C8" w:rsidP="00CD4260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13" w:type="dxa"/>
          </w:tcPr>
          <w:p w14:paraId="7F3C977B" w14:textId="5C395D71" w:rsidR="003418C8" w:rsidRPr="00B51FDB" w:rsidRDefault="003418C8" w:rsidP="00CD4260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12" w:type="dxa"/>
          </w:tcPr>
          <w:p w14:paraId="528C4ED5" w14:textId="09CEC3C7" w:rsidR="003418C8" w:rsidRPr="00B51FDB" w:rsidRDefault="003418C8" w:rsidP="00CD4260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13" w:type="dxa"/>
          </w:tcPr>
          <w:p w14:paraId="6BB912AC" w14:textId="33EC42E3" w:rsidR="003418C8" w:rsidRPr="00B51FDB" w:rsidRDefault="003418C8" w:rsidP="00CD4260">
            <w:pPr>
              <w:pStyle w:val="Amoun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13" w:type="dxa"/>
          </w:tcPr>
          <w:p w14:paraId="360E53C2" w14:textId="39029A75" w:rsidR="003418C8" w:rsidRPr="00B51FDB" w:rsidRDefault="003418C8" w:rsidP="00CD4260">
            <w:pPr>
              <w:pStyle w:val="Amoun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12" w:type="dxa"/>
          </w:tcPr>
          <w:p w14:paraId="5EB01C4E" w14:textId="50070974" w:rsidR="003418C8" w:rsidRPr="00B51FDB" w:rsidRDefault="003418C8" w:rsidP="00CD4260">
            <w:pPr>
              <w:pStyle w:val="Amoun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46" w:type="dxa"/>
          </w:tcPr>
          <w:p w14:paraId="253ACC95" w14:textId="489CB949" w:rsidR="003418C8" w:rsidRPr="00B51FDB" w:rsidRDefault="003418C8" w:rsidP="00CD4260">
            <w:pPr>
              <w:pStyle w:val="Amoun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5BC7275A" w14:textId="77ECBC77" w:rsidR="003418C8" w:rsidRPr="00B51FDB" w:rsidRDefault="003418C8" w:rsidP="00CD4260">
            <w:pPr>
              <w:pStyle w:val="Amoun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A7AC8" w:rsidRPr="00B51FDB" w14:paraId="4185E4AF" w14:textId="77777777" w:rsidTr="00544872">
        <w:trPr>
          <w:cantSplit/>
          <w:trHeight w:val="423"/>
        </w:trPr>
        <w:tc>
          <w:tcPr>
            <w:tcW w:w="9634" w:type="dxa"/>
            <w:gridSpan w:val="8"/>
            <w:shd w:val="clear" w:color="auto" w:fill="F2F2F2" w:themeFill="background1" w:themeFillShade="F2"/>
          </w:tcPr>
          <w:p w14:paraId="0BDE9F1C" w14:textId="1CEC1527" w:rsidR="007A7AC8" w:rsidRPr="00B51FDB" w:rsidRDefault="007A7AC8" w:rsidP="001B69AF">
            <w:pPr>
              <w:pStyle w:val="Amount"/>
              <w:rPr>
                <w:rFonts w:ascii="Calibri" w:hAnsi="Calibri" w:cs="Calibri"/>
                <w:bCs/>
                <w:sz w:val="22"/>
                <w:szCs w:val="22"/>
              </w:rPr>
            </w:pPr>
            <w:r w:rsidRPr="00B51FDB">
              <w:rPr>
                <w:rFonts w:ascii="Calibri" w:hAnsi="Calibri" w:cs="Calibri"/>
                <w:bCs/>
                <w:sz w:val="22"/>
                <w:szCs w:val="22"/>
              </w:rPr>
              <w:t>Total Hours</w:t>
            </w:r>
            <w:r w:rsidR="001B69A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B51FDB">
              <w:rPr>
                <w:rFonts w:ascii="Calibri" w:hAnsi="Calibri" w:cs="Calibri"/>
                <w:bCs/>
                <w:sz w:val="22"/>
                <w:szCs w:val="22"/>
              </w:rPr>
              <w:t>Worked</w:t>
            </w:r>
          </w:p>
        </w:tc>
        <w:tc>
          <w:tcPr>
            <w:tcW w:w="1280" w:type="dxa"/>
            <w:shd w:val="clear" w:color="auto" w:fill="FFFFFF" w:themeFill="background1"/>
          </w:tcPr>
          <w:p w14:paraId="768AAFC4" w14:textId="08D08D92" w:rsidR="007A7AC8" w:rsidRPr="00B51FDB" w:rsidRDefault="007A7AC8" w:rsidP="00A263A6">
            <w:pPr>
              <w:pStyle w:val="Amount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7065D7F" w14:textId="77777777" w:rsidR="001B69AF" w:rsidRDefault="001B69AF" w:rsidP="001B69AF">
      <w:pPr>
        <w:jc w:val="center"/>
        <w:rPr>
          <w:rFonts w:ascii="Calibri" w:hAnsi="Calibri" w:cs="Calibri"/>
          <w:bCs/>
          <w:sz w:val="22"/>
          <w:szCs w:val="22"/>
          <w:lang w:val="en-CA"/>
        </w:rPr>
      </w:pPr>
    </w:p>
    <w:p w14:paraId="2EF301D8" w14:textId="298A12CD" w:rsidR="00696CA6" w:rsidRDefault="001B69AF" w:rsidP="001B69AF">
      <w:pPr>
        <w:jc w:val="center"/>
        <w:rPr>
          <w:rFonts w:ascii="Calibri" w:hAnsi="Calibri" w:cs="Calibri"/>
          <w:bCs/>
          <w:sz w:val="22"/>
          <w:szCs w:val="22"/>
          <w:lang w:val="en-CA"/>
        </w:rPr>
      </w:pPr>
      <w:r w:rsidRPr="00A52306">
        <w:rPr>
          <w:rFonts w:ascii="Calibri" w:hAnsi="Calibri" w:cs="Calibri"/>
          <w:bCs/>
          <w:sz w:val="22"/>
          <w:szCs w:val="22"/>
          <w:lang w:val="en-CA"/>
        </w:rPr>
        <w:t>TIMESHEETS MUST BE SUBMITTED WITH THE MONTHLY PAYMENT CLAIMS</w:t>
      </w:r>
    </w:p>
    <w:p w14:paraId="51142F48" w14:textId="77777777" w:rsidR="00385521" w:rsidRPr="00A52306" w:rsidRDefault="00385521" w:rsidP="00385521">
      <w:pPr>
        <w:jc w:val="center"/>
        <w:rPr>
          <w:rFonts w:ascii="Calibri" w:hAnsi="Calibri" w:cs="Calibri"/>
          <w:bCs/>
          <w:sz w:val="22"/>
          <w:szCs w:val="22"/>
          <w:lang w:val="en-CA"/>
        </w:rPr>
      </w:pPr>
      <w:r w:rsidRPr="00A52306">
        <w:rPr>
          <w:rFonts w:ascii="Calibri" w:hAnsi="Calibri" w:cs="Calibri"/>
          <w:bCs/>
          <w:sz w:val="22"/>
          <w:szCs w:val="22"/>
          <w:lang w:val="en-CA"/>
        </w:rPr>
        <w:t>IF YOU ALREADY HAVE EXISTING TIMESHEETS, YOU MAY SUBMIT THOSE OR USE THIS TIME SHEET</w:t>
      </w:r>
    </w:p>
    <w:p w14:paraId="2E1F8D44" w14:textId="77777777" w:rsidR="001B69AF" w:rsidRPr="001B69AF" w:rsidRDefault="001B69AF" w:rsidP="001B69AF">
      <w:pPr>
        <w:rPr>
          <w:rFonts w:ascii="Calibri" w:hAnsi="Calibri" w:cs="Calibri"/>
          <w:bCs/>
          <w:sz w:val="22"/>
          <w:szCs w:val="22"/>
          <w:lang w:val="en-CA"/>
        </w:rPr>
      </w:pPr>
    </w:p>
    <w:tbl>
      <w:tblPr>
        <w:tblStyle w:val="TableGrid"/>
        <w:tblpPr w:leftFromText="180" w:rightFromText="180" w:vertAnchor="page" w:horzAnchor="margin" w:tblpXSpec="center" w:tblpY="10636"/>
        <w:tblW w:w="541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1"/>
        <w:gridCol w:w="5068"/>
        <w:gridCol w:w="868"/>
        <w:gridCol w:w="2218"/>
      </w:tblGrid>
      <w:tr w:rsidR="00B51FDB" w:rsidRPr="00333062" w14:paraId="46B1351A" w14:textId="77777777" w:rsidTr="00F93A26">
        <w:trPr>
          <w:cantSplit/>
          <w:trHeight w:val="576"/>
        </w:trPr>
        <w:tc>
          <w:tcPr>
            <w:tcW w:w="2761" w:type="dxa"/>
            <w:vAlign w:val="bottom"/>
          </w:tcPr>
          <w:p w14:paraId="7B0E2B30" w14:textId="77777777" w:rsidR="00B51FDB" w:rsidRPr="00333062" w:rsidRDefault="00B51FDB" w:rsidP="00F93A26">
            <w:pPr>
              <w:rPr>
                <w:rFonts w:ascii="Calibri" w:hAnsi="Calibri" w:cs="Calibri"/>
                <w:bCs/>
                <w:sz w:val="24"/>
              </w:rPr>
            </w:pPr>
            <w:r w:rsidRPr="00333062">
              <w:rPr>
                <w:rFonts w:ascii="Calibri" w:hAnsi="Calibri" w:cs="Calibri"/>
                <w:bCs/>
                <w:sz w:val="24"/>
              </w:rPr>
              <w:t>Employee Signature:</w:t>
            </w:r>
          </w:p>
        </w:tc>
        <w:tc>
          <w:tcPr>
            <w:tcW w:w="5068" w:type="dxa"/>
            <w:tcBorders>
              <w:bottom w:val="single" w:sz="4" w:space="0" w:color="auto"/>
            </w:tcBorders>
            <w:vAlign w:val="bottom"/>
          </w:tcPr>
          <w:p w14:paraId="699BBC72" w14:textId="4988D4CE" w:rsidR="00B51FDB" w:rsidRPr="00333062" w:rsidRDefault="00B51FDB" w:rsidP="00F93A26">
            <w:pPr>
              <w:rPr>
                <w:rFonts w:ascii="Calibri" w:hAnsi="Calibri" w:cs="Calibri"/>
                <w:bCs/>
                <w:sz w:val="24"/>
              </w:rPr>
            </w:pPr>
          </w:p>
        </w:tc>
        <w:tc>
          <w:tcPr>
            <w:tcW w:w="868" w:type="dxa"/>
            <w:vAlign w:val="bottom"/>
          </w:tcPr>
          <w:p w14:paraId="16994825" w14:textId="77777777" w:rsidR="00B51FDB" w:rsidRPr="00333062" w:rsidRDefault="00B51FDB" w:rsidP="00F93A26">
            <w:pPr>
              <w:rPr>
                <w:rFonts w:ascii="Calibri" w:hAnsi="Calibri" w:cs="Calibri"/>
                <w:bCs/>
                <w:sz w:val="24"/>
              </w:rPr>
            </w:pPr>
            <w:r w:rsidRPr="00333062">
              <w:rPr>
                <w:rFonts w:ascii="Calibri" w:hAnsi="Calibri" w:cs="Calibri"/>
                <w:bCs/>
                <w:sz w:val="24"/>
              </w:rPr>
              <w:t>Date: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bottom"/>
          </w:tcPr>
          <w:p w14:paraId="1171680B" w14:textId="61D1D297" w:rsidR="00B51FDB" w:rsidRPr="00333062" w:rsidRDefault="00B51FDB" w:rsidP="00F93A26">
            <w:pPr>
              <w:rPr>
                <w:rFonts w:ascii="Calibri" w:hAnsi="Calibri" w:cs="Calibri"/>
                <w:bCs/>
                <w:sz w:val="24"/>
              </w:rPr>
            </w:pPr>
          </w:p>
        </w:tc>
      </w:tr>
      <w:tr w:rsidR="00B51FDB" w:rsidRPr="00333062" w14:paraId="5F198A1D" w14:textId="77777777" w:rsidTr="00F93A26">
        <w:trPr>
          <w:cantSplit/>
          <w:trHeight w:val="576"/>
        </w:trPr>
        <w:tc>
          <w:tcPr>
            <w:tcW w:w="2761" w:type="dxa"/>
            <w:vAlign w:val="bottom"/>
          </w:tcPr>
          <w:p w14:paraId="10D5F86D" w14:textId="77777777" w:rsidR="00B51FDB" w:rsidRPr="00333062" w:rsidRDefault="00B51FDB" w:rsidP="00F93A26">
            <w:pPr>
              <w:rPr>
                <w:rFonts w:ascii="Calibri" w:hAnsi="Calibri" w:cs="Calibri"/>
                <w:bCs/>
                <w:sz w:val="24"/>
              </w:rPr>
            </w:pPr>
            <w:r w:rsidRPr="00333062">
              <w:rPr>
                <w:rFonts w:ascii="Calibri" w:hAnsi="Calibri" w:cs="Calibri"/>
                <w:bCs/>
                <w:sz w:val="24"/>
              </w:rPr>
              <w:t>Supervisor Signature: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A83334" w14:textId="77777777" w:rsidR="00B51FDB" w:rsidRPr="00333062" w:rsidRDefault="00B51FDB" w:rsidP="00F93A26">
            <w:pPr>
              <w:rPr>
                <w:rFonts w:ascii="Calibri" w:hAnsi="Calibri" w:cs="Calibri"/>
                <w:bCs/>
                <w:sz w:val="24"/>
              </w:rPr>
            </w:pPr>
          </w:p>
        </w:tc>
        <w:tc>
          <w:tcPr>
            <w:tcW w:w="868" w:type="dxa"/>
            <w:vAlign w:val="bottom"/>
          </w:tcPr>
          <w:p w14:paraId="7EC14846" w14:textId="77777777" w:rsidR="00B51FDB" w:rsidRPr="00333062" w:rsidRDefault="00B51FDB" w:rsidP="00F93A26">
            <w:pPr>
              <w:rPr>
                <w:rFonts w:ascii="Calibri" w:hAnsi="Calibri" w:cs="Calibri"/>
                <w:bCs/>
                <w:sz w:val="24"/>
              </w:rPr>
            </w:pPr>
            <w:r w:rsidRPr="00333062">
              <w:rPr>
                <w:rFonts w:ascii="Calibri" w:hAnsi="Calibri" w:cs="Calibri"/>
                <w:bCs/>
                <w:sz w:val="24"/>
              </w:rPr>
              <w:t>Date: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FEA555" w14:textId="77777777" w:rsidR="00B51FDB" w:rsidRPr="00333062" w:rsidRDefault="00B51FDB" w:rsidP="00F93A26">
            <w:pPr>
              <w:rPr>
                <w:rFonts w:ascii="Calibri" w:hAnsi="Calibri" w:cs="Calibri"/>
                <w:bCs/>
                <w:sz w:val="24"/>
              </w:rPr>
            </w:pPr>
          </w:p>
        </w:tc>
      </w:tr>
    </w:tbl>
    <w:p w14:paraId="2D74D518" w14:textId="77777777" w:rsidR="00DC66F7" w:rsidRPr="00333062" w:rsidRDefault="00DC66F7">
      <w:pPr>
        <w:rPr>
          <w:rFonts w:ascii="Calibri" w:hAnsi="Calibri" w:cs="Calibri"/>
          <w:bCs/>
          <w:sz w:val="24"/>
        </w:rPr>
      </w:pPr>
    </w:p>
    <w:tbl>
      <w:tblPr>
        <w:tblStyle w:val="TableGrid"/>
        <w:tblpPr w:leftFromText="180" w:rightFromText="180" w:vertAnchor="text" w:horzAnchor="margin" w:tblpX="-431" w:tblpY="-96"/>
        <w:tblOverlap w:val="never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062"/>
        <w:gridCol w:w="892"/>
        <w:gridCol w:w="2132"/>
      </w:tblGrid>
      <w:tr w:rsidR="00B51FDB" w:rsidRPr="00333062" w14:paraId="4AD4414D" w14:textId="77777777" w:rsidTr="00544872">
        <w:trPr>
          <w:cantSplit/>
          <w:trHeight w:val="132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18767" w14:textId="77777777" w:rsidR="00B51FDB" w:rsidRPr="00333062" w:rsidRDefault="00B51FDB" w:rsidP="00B51FDB">
            <w:pPr>
              <w:jc w:val="center"/>
              <w:rPr>
                <w:rFonts w:ascii="Calibri" w:hAnsi="Calibri" w:cs="Calibri"/>
                <w:bCs/>
                <w:sz w:val="24"/>
              </w:rPr>
            </w:pPr>
            <w:r w:rsidRPr="00333062">
              <w:rPr>
                <w:rFonts w:ascii="Calibri" w:hAnsi="Calibri" w:cs="Calibri"/>
                <w:bCs/>
                <w:sz w:val="24"/>
              </w:rPr>
              <w:t>SLAAMB OFFICE USE</w:t>
            </w:r>
          </w:p>
        </w:tc>
      </w:tr>
      <w:tr w:rsidR="00B51FDB" w:rsidRPr="00333062" w14:paraId="0B9A4EEE" w14:textId="77777777" w:rsidTr="004E7460">
        <w:trPr>
          <w:cantSplit/>
          <w:trHeight w:val="617"/>
        </w:trPr>
        <w:tc>
          <w:tcPr>
            <w:tcW w:w="2830" w:type="dxa"/>
            <w:vAlign w:val="bottom"/>
          </w:tcPr>
          <w:p w14:paraId="4BD9FA5E" w14:textId="4526E7BB" w:rsidR="00B51FDB" w:rsidRPr="00333062" w:rsidRDefault="00B51FDB" w:rsidP="00B51FDB">
            <w:pPr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Cs/>
                <w:sz w:val="24"/>
              </w:rPr>
              <w:t>Project Officer</w:t>
            </w:r>
            <w:r w:rsidRPr="00333062">
              <w:rPr>
                <w:rFonts w:ascii="Calibri" w:hAnsi="Calibri" w:cs="Calibri"/>
                <w:bCs/>
                <w:sz w:val="24"/>
              </w:rPr>
              <w:t xml:space="preserve"> Signature:</w:t>
            </w:r>
          </w:p>
        </w:tc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66C85C" w14:textId="77777777" w:rsidR="00B51FDB" w:rsidRPr="00333062" w:rsidRDefault="00B51FDB" w:rsidP="00B51FDB">
            <w:pPr>
              <w:rPr>
                <w:rFonts w:ascii="Calibri" w:hAnsi="Calibri" w:cs="Calibri"/>
                <w:bCs/>
                <w:sz w:val="24"/>
              </w:rPr>
            </w:pPr>
          </w:p>
        </w:tc>
        <w:tc>
          <w:tcPr>
            <w:tcW w:w="892" w:type="dxa"/>
            <w:vAlign w:val="bottom"/>
          </w:tcPr>
          <w:p w14:paraId="76212D96" w14:textId="510AF854" w:rsidR="00B51FDB" w:rsidRPr="00333062" w:rsidRDefault="00B51FDB" w:rsidP="00B51FDB">
            <w:pPr>
              <w:rPr>
                <w:rFonts w:ascii="Calibri" w:hAnsi="Calibri" w:cs="Calibri"/>
                <w:bCs/>
                <w:sz w:val="24"/>
              </w:rPr>
            </w:pPr>
            <w:r w:rsidRPr="00333062">
              <w:rPr>
                <w:rFonts w:ascii="Calibri" w:hAnsi="Calibri" w:cs="Calibri"/>
                <w:bCs/>
                <w:sz w:val="24"/>
              </w:rPr>
              <w:t>Date: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DECE39" w14:textId="77777777" w:rsidR="00B51FDB" w:rsidRPr="00333062" w:rsidRDefault="00B51FDB" w:rsidP="00B51FDB">
            <w:pPr>
              <w:rPr>
                <w:rFonts w:ascii="Calibri" w:hAnsi="Calibri" w:cs="Calibri"/>
                <w:bCs/>
                <w:sz w:val="24"/>
              </w:rPr>
            </w:pPr>
          </w:p>
        </w:tc>
      </w:tr>
    </w:tbl>
    <w:p w14:paraId="6457B720" w14:textId="77777777" w:rsidR="00421507" w:rsidRPr="00333062" w:rsidRDefault="007A7AC8">
      <w:pPr>
        <w:rPr>
          <w:rFonts w:ascii="Calibri" w:hAnsi="Calibri" w:cs="Calibri"/>
          <w:bCs/>
          <w:sz w:val="24"/>
        </w:rPr>
      </w:pPr>
      <w:r w:rsidRPr="00333062">
        <w:rPr>
          <w:rFonts w:ascii="Calibri" w:hAnsi="Calibri" w:cs="Calibri"/>
          <w:bCs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F39BE9" wp14:editId="62347932">
                <wp:simplePos x="0" y="0"/>
                <wp:positionH relativeFrom="column">
                  <wp:posOffset>-257175</wp:posOffset>
                </wp:positionH>
                <wp:positionV relativeFrom="paragraph">
                  <wp:posOffset>94615</wp:posOffset>
                </wp:positionV>
                <wp:extent cx="6905625" cy="2667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EB0FF" w14:textId="0A7BD8E6" w:rsidR="00AA027D" w:rsidRPr="00A52306" w:rsidRDefault="00AA027D" w:rsidP="001B69AF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39B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25pt;margin-top:7.45pt;width:543.7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" stroked="f">
                <v:textbox>
                  <w:txbxContent>
                    <w:p w14:paraId="1C5EB0FF" w14:textId="0A7BD8E6" w:rsidR="00AA027D" w:rsidRPr="00A52306" w:rsidRDefault="00AA027D" w:rsidP="001B69AF">
                      <w:pPr>
                        <w:jc w:val="center"/>
                        <w:rPr>
                          <w:rFonts w:ascii="Calibri" w:hAnsi="Calibri" w:cs="Calibri"/>
                          <w:bCs/>
                          <w:sz w:val="22"/>
                          <w:szCs w:val="22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1926D6" w14:textId="250F30A7" w:rsidR="008952CA" w:rsidRPr="00333062" w:rsidRDefault="008952CA" w:rsidP="00AA027D">
      <w:pPr>
        <w:rPr>
          <w:rFonts w:ascii="Calibri" w:hAnsi="Calibri" w:cs="Calibri"/>
          <w:bCs/>
          <w:sz w:val="24"/>
        </w:rPr>
      </w:pPr>
    </w:p>
    <w:sectPr w:rsidR="008952CA" w:rsidRPr="00333062" w:rsidSect="00385521">
      <w:footerReference w:type="default" r:id="rId8"/>
      <w:pgSz w:w="12240" w:h="15840"/>
      <w:pgMar w:top="1560" w:right="1080" w:bottom="720" w:left="1080" w:header="22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AFEED" w14:textId="77777777" w:rsidR="001C3509" w:rsidRDefault="001C3509" w:rsidP="00A52306">
      <w:r>
        <w:separator/>
      </w:r>
    </w:p>
  </w:endnote>
  <w:endnote w:type="continuationSeparator" w:id="0">
    <w:p w14:paraId="073167A2" w14:textId="77777777" w:rsidR="001C3509" w:rsidRDefault="001C3509" w:rsidP="00A5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C6F8" w14:textId="77777777" w:rsidR="00A52306" w:rsidRDefault="00A52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191B4" w14:textId="77777777" w:rsidR="001C3509" w:rsidRDefault="001C3509" w:rsidP="00A52306">
      <w:r>
        <w:separator/>
      </w:r>
    </w:p>
  </w:footnote>
  <w:footnote w:type="continuationSeparator" w:id="0">
    <w:p w14:paraId="692D0E34" w14:textId="77777777" w:rsidR="001C3509" w:rsidRDefault="001C3509" w:rsidP="00A52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CA57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06E3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558F9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268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B5C09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C62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7A8D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DE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E41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B6B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51778906">
    <w:abstractNumId w:val="10"/>
  </w:num>
  <w:num w:numId="2" w16cid:durableId="1755667415">
    <w:abstractNumId w:val="9"/>
  </w:num>
  <w:num w:numId="3" w16cid:durableId="640966007">
    <w:abstractNumId w:val="7"/>
  </w:num>
  <w:num w:numId="4" w16cid:durableId="1346596909">
    <w:abstractNumId w:val="6"/>
  </w:num>
  <w:num w:numId="5" w16cid:durableId="937755863">
    <w:abstractNumId w:val="5"/>
  </w:num>
  <w:num w:numId="6" w16cid:durableId="1303922072">
    <w:abstractNumId w:val="4"/>
  </w:num>
  <w:num w:numId="7" w16cid:durableId="699084743">
    <w:abstractNumId w:val="8"/>
  </w:num>
  <w:num w:numId="8" w16cid:durableId="1357151182">
    <w:abstractNumId w:val="3"/>
  </w:num>
  <w:num w:numId="9" w16cid:durableId="385490158">
    <w:abstractNumId w:val="2"/>
  </w:num>
  <w:num w:numId="10" w16cid:durableId="590622974">
    <w:abstractNumId w:val="1"/>
  </w:num>
  <w:num w:numId="11" w16cid:durableId="1204830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0D"/>
    <w:rsid w:val="000269F6"/>
    <w:rsid w:val="000478EA"/>
    <w:rsid w:val="00061ABC"/>
    <w:rsid w:val="0006366D"/>
    <w:rsid w:val="00077C59"/>
    <w:rsid w:val="0008603E"/>
    <w:rsid w:val="00094F25"/>
    <w:rsid w:val="000A6C6D"/>
    <w:rsid w:val="000E3D7E"/>
    <w:rsid w:val="00125175"/>
    <w:rsid w:val="0014225C"/>
    <w:rsid w:val="00154C68"/>
    <w:rsid w:val="00160969"/>
    <w:rsid w:val="00172E83"/>
    <w:rsid w:val="00173D01"/>
    <w:rsid w:val="00185E6A"/>
    <w:rsid w:val="001B69AF"/>
    <w:rsid w:val="001C3509"/>
    <w:rsid w:val="001F0B79"/>
    <w:rsid w:val="002210B8"/>
    <w:rsid w:val="00222138"/>
    <w:rsid w:val="00244740"/>
    <w:rsid w:val="00252B6C"/>
    <w:rsid w:val="00262CB7"/>
    <w:rsid w:val="00303A4D"/>
    <w:rsid w:val="00333062"/>
    <w:rsid w:val="00334FC5"/>
    <w:rsid w:val="003418C8"/>
    <w:rsid w:val="003512E8"/>
    <w:rsid w:val="00361F6A"/>
    <w:rsid w:val="003708C2"/>
    <w:rsid w:val="00385521"/>
    <w:rsid w:val="003B0D6F"/>
    <w:rsid w:val="003D2D4F"/>
    <w:rsid w:val="003F4250"/>
    <w:rsid w:val="00421507"/>
    <w:rsid w:val="00435951"/>
    <w:rsid w:val="00473CAF"/>
    <w:rsid w:val="00494A72"/>
    <w:rsid w:val="004A7203"/>
    <w:rsid w:val="004C6532"/>
    <w:rsid w:val="004E7460"/>
    <w:rsid w:val="0050300D"/>
    <w:rsid w:val="00506E0B"/>
    <w:rsid w:val="00544872"/>
    <w:rsid w:val="00560E8E"/>
    <w:rsid w:val="005670B7"/>
    <w:rsid w:val="005A0DDB"/>
    <w:rsid w:val="0067381C"/>
    <w:rsid w:val="00696CA6"/>
    <w:rsid w:val="006A1BBD"/>
    <w:rsid w:val="006A4F97"/>
    <w:rsid w:val="006F7EAB"/>
    <w:rsid w:val="00711455"/>
    <w:rsid w:val="007570E8"/>
    <w:rsid w:val="00767E1D"/>
    <w:rsid w:val="007A7AC8"/>
    <w:rsid w:val="007B444B"/>
    <w:rsid w:val="00831B6A"/>
    <w:rsid w:val="008625E8"/>
    <w:rsid w:val="008670BE"/>
    <w:rsid w:val="008952CA"/>
    <w:rsid w:val="008E26A3"/>
    <w:rsid w:val="008F6215"/>
    <w:rsid w:val="0092187B"/>
    <w:rsid w:val="0095254D"/>
    <w:rsid w:val="00955246"/>
    <w:rsid w:val="00956275"/>
    <w:rsid w:val="009C4D57"/>
    <w:rsid w:val="00A263A6"/>
    <w:rsid w:val="00A52306"/>
    <w:rsid w:val="00AA027D"/>
    <w:rsid w:val="00AA59B8"/>
    <w:rsid w:val="00AD442E"/>
    <w:rsid w:val="00AD5066"/>
    <w:rsid w:val="00AD5F32"/>
    <w:rsid w:val="00AE37E0"/>
    <w:rsid w:val="00AF53D2"/>
    <w:rsid w:val="00B01C51"/>
    <w:rsid w:val="00B22400"/>
    <w:rsid w:val="00B51FDB"/>
    <w:rsid w:val="00B77545"/>
    <w:rsid w:val="00B87798"/>
    <w:rsid w:val="00BF228B"/>
    <w:rsid w:val="00C11A2C"/>
    <w:rsid w:val="00C71360"/>
    <w:rsid w:val="00C97877"/>
    <w:rsid w:val="00CB39C4"/>
    <w:rsid w:val="00CC69C7"/>
    <w:rsid w:val="00CD4260"/>
    <w:rsid w:val="00DC66F7"/>
    <w:rsid w:val="00E93B9F"/>
    <w:rsid w:val="00EE03BD"/>
    <w:rsid w:val="00EF377C"/>
    <w:rsid w:val="00F93A26"/>
    <w:rsid w:val="00FC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BE9B3F"/>
  <w15:docId w15:val="{FE52A15E-5592-47DD-9FE0-71074EE9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9F6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9F6"/>
    <w:pPr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9F6"/>
    <w:pPr>
      <w:jc w:val="right"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9F6"/>
    <w:rPr>
      <w:rFonts w:asciiTheme="minorHAnsi" w:hAnsiTheme="minorHAnsi" w:cs="Arial"/>
      <w:b/>
      <w:bCs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E26A3"/>
    <w:pPr>
      <w:jc w:val="right"/>
    </w:pPr>
    <w:rPr>
      <w:rFonts w:asciiTheme="majorHAnsi" w:eastAsiaTheme="majorEastAsia" w:hAnsiTheme="majorHAnsi" w:cstheme="majorBidi"/>
      <w:b/>
      <w:color w:val="7F7F7F" w:themeColor="text1" w:themeTint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26A3"/>
    <w:rPr>
      <w:rFonts w:asciiTheme="majorHAnsi" w:eastAsiaTheme="majorEastAsia" w:hAnsiTheme="majorHAnsi" w:cstheme="majorBidi"/>
      <w:b/>
      <w:color w:val="7F7F7F" w:themeColor="text1" w:themeTint="80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E2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26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A3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E26A3"/>
    <w:rPr>
      <w:b/>
      <w:sz w:val="28"/>
    </w:rPr>
  </w:style>
  <w:style w:type="paragraph" w:customStyle="1" w:styleId="Amount">
    <w:name w:val="Amount"/>
    <w:basedOn w:val="Normal"/>
    <w:qFormat/>
    <w:rsid w:val="000269F6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9"/>
    <w:rsid w:val="000269F6"/>
    <w:rPr>
      <w:rFonts w:asciiTheme="minorHAnsi" w:hAnsiTheme="minorHAnsi" w:cs="Arial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A523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06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A523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06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7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pire\AppData\Roaming\Microsoft\Templates\Time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549B304-5FB6-4415-B653-B51B2B77C5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 sheet</Template>
  <TotalTime>11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sheet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sheet</dc:title>
  <dc:creator>Windows 8</dc:creator>
  <cp:lastModifiedBy>Jennifer Mathews</cp:lastModifiedBy>
  <cp:revision>19</cp:revision>
  <cp:lastPrinted>2022-09-14T16:46:00Z</cp:lastPrinted>
  <dcterms:created xsi:type="dcterms:W3CDTF">2021-02-03T16:41:00Z</dcterms:created>
  <dcterms:modified xsi:type="dcterms:W3CDTF">2023-01-23T16:56:00Z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TC062563481033</vt:lpwstr>
  </property>
  <property fmtid="{D5CDD505-2E9C-101B-9397-08002B2CF9AE}" pid="3" name="GrammarlyDocumentId">
    <vt:lpwstr>7b22172cbaf3a6b3361837accf9948e1e9f2d7dd2fc7711bfbf4bcf99bcb9962</vt:lpwstr>
  </property>
</Properties>
</file>